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79" w:rsidRPr="0026482C" w:rsidRDefault="005D5979" w:rsidP="0026482C">
      <w:pPr>
        <w:pStyle w:val="Heading1"/>
        <w:rPr>
          <w:rFonts w:ascii="Times New Roman" w:hAnsi="Times New Roman"/>
          <w:color w:val="auto"/>
        </w:rPr>
      </w:pPr>
      <w:r w:rsidRPr="0026482C">
        <w:rPr>
          <w:rFonts w:ascii="Times New Roman" w:hAnsi="Times New Roman"/>
          <w:color w:val="auto"/>
        </w:rPr>
        <w:t>Федеральный закон от 29.12.2012 N 273-ФЗ (ред. от 02.03.2016) "Об обр</w:t>
      </w:r>
      <w:r w:rsidRPr="0026482C">
        <w:rPr>
          <w:rFonts w:ascii="Times New Roman" w:hAnsi="Times New Roman"/>
          <w:color w:val="auto"/>
        </w:rPr>
        <w:t>а</w:t>
      </w:r>
      <w:r w:rsidRPr="0026482C">
        <w:rPr>
          <w:rFonts w:ascii="Times New Roman" w:hAnsi="Times New Roman"/>
          <w:color w:val="auto"/>
        </w:rPr>
        <w:t>зовании в Российской Федерации"</w:t>
      </w:r>
    </w:p>
    <w:p w:rsidR="005D5979" w:rsidRPr="0026482C" w:rsidRDefault="005D5979" w:rsidP="0026482C">
      <w:pPr>
        <w:ind w:firstLine="547"/>
        <w:rPr>
          <w:rStyle w:val="blk"/>
          <w:rFonts w:ascii="Times New Roman" w:hAnsi="Times New Roman"/>
          <w:sz w:val="28"/>
          <w:szCs w:val="28"/>
        </w:rPr>
      </w:pPr>
      <w:hyperlink r:id="rId5" w:history="1">
        <w:r w:rsidRPr="0026482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Статья 34. Основные права обучающихся и меры их социальной по</w:t>
        </w:r>
        <w:r w:rsidRPr="0026482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r w:rsidRPr="0026482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держки и стимулирования</w:t>
        </w:r>
      </w:hyperlink>
    </w:p>
    <w:p w:rsidR="005D5979" w:rsidRPr="0026482C" w:rsidRDefault="005D5979" w:rsidP="0026482C">
      <w:pPr>
        <w:ind w:firstLine="547"/>
        <w:rPr>
          <w:rFonts w:ascii="Times New Roman" w:hAnsi="Times New Roman"/>
          <w:sz w:val="28"/>
          <w:szCs w:val="28"/>
        </w:rPr>
      </w:pPr>
      <w:r w:rsidRPr="0026482C">
        <w:rPr>
          <w:rStyle w:val="blk"/>
          <w:rFonts w:ascii="Times New Roman" w:hAnsi="Times New Roman"/>
          <w:sz w:val="28"/>
          <w:szCs w:val="28"/>
        </w:rPr>
        <w:t>2. Обучающимся предоставляются следующие меры социальной по</w:t>
      </w:r>
      <w:r w:rsidRPr="0026482C">
        <w:rPr>
          <w:rStyle w:val="blk"/>
          <w:rFonts w:ascii="Times New Roman" w:hAnsi="Times New Roman"/>
          <w:sz w:val="28"/>
          <w:szCs w:val="28"/>
        </w:rPr>
        <w:t>д</w:t>
      </w:r>
      <w:r w:rsidRPr="0026482C">
        <w:rPr>
          <w:rStyle w:val="blk"/>
          <w:rFonts w:ascii="Times New Roman" w:hAnsi="Times New Roman"/>
          <w:sz w:val="28"/>
          <w:szCs w:val="28"/>
        </w:rPr>
        <w:t>держки и стимулирования:</w:t>
      </w:r>
      <w:r w:rsidRPr="0026482C">
        <w:rPr>
          <w:rFonts w:ascii="Times New Roman" w:hAnsi="Times New Roman"/>
          <w:sz w:val="28"/>
          <w:szCs w:val="28"/>
        </w:rPr>
        <w:t xml:space="preserve"> </w:t>
      </w:r>
    </w:p>
    <w:p w:rsidR="005D5979" w:rsidRPr="0026482C" w:rsidRDefault="005D5979" w:rsidP="0026482C">
      <w:pPr>
        <w:ind w:firstLine="547"/>
        <w:rPr>
          <w:rFonts w:ascii="Times New Roman" w:hAnsi="Times New Roman"/>
          <w:sz w:val="28"/>
          <w:szCs w:val="28"/>
        </w:rPr>
      </w:pPr>
      <w:bookmarkStart w:id="0" w:name="dst100508"/>
      <w:bookmarkEnd w:id="0"/>
      <w:r w:rsidRPr="0026482C">
        <w:rPr>
          <w:rStyle w:val="blk"/>
          <w:rFonts w:ascii="Times New Roman" w:hAnsi="Times New Roman"/>
          <w:sz w:val="28"/>
          <w:szCs w:val="28"/>
        </w:rPr>
        <w:t>1) полное государственное обеспечение, в том числе обеспечение оде</w:t>
      </w:r>
      <w:r w:rsidRPr="0026482C">
        <w:rPr>
          <w:rStyle w:val="blk"/>
          <w:rFonts w:ascii="Times New Roman" w:hAnsi="Times New Roman"/>
          <w:sz w:val="28"/>
          <w:szCs w:val="28"/>
        </w:rPr>
        <w:t>ж</w:t>
      </w:r>
      <w:r w:rsidRPr="0026482C">
        <w:rPr>
          <w:rStyle w:val="blk"/>
          <w:rFonts w:ascii="Times New Roman" w:hAnsi="Times New Roman"/>
          <w:sz w:val="28"/>
          <w:szCs w:val="28"/>
        </w:rPr>
        <w:t>дой, обувью, жестким и мягким инвентарем, в случаях и в порядке, которые установлены федеральными законами, законами субъектов Российской Ф</w:t>
      </w:r>
      <w:r w:rsidRPr="0026482C">
        <w:rPr>
          <w:rStyle w:val="blk"/>
          <w:rFonts w:ascii="Times New Roman" w:hAnsi="Times New Roman"/>
          <w:sz w:val="28"/>
          <w:szCs w:val="28"/>
        </w:rPr>
        <w:t>е</w:t>
      </w:r>
      <w:r w:rsidRPr="0026482C">
        <w:rPr>
          <w:rStyle w:val="blk"/>
          <w:rFonts w:ascii="Times New Roman" w:hAnsi="Times New Roman"/>
          <w:sz w:val="28"/>
          <w:szCs w:val="28"/>
        </w:rPr>
        <w:t>дерации;</w:t>
      </w:r>
    </w:p>
    <w:p w:rsidR="005D5979" w:rsidRPr="0026482C" w:rsidRDefault="005D5979" w:rsidP="0026482C">
      <w:pPr>
        <w:ind w:firstLine="547"/>
        <w:rPr>
          <w:rFonts w:ascii="Times New Roman" w:hAnsi="Times New Roman"/>
          <w:sz w:val="28"/>
          <w:szCs w:val="28"/>
        </w:rPr>
      </w:pPr>
      <w:bookmarkStart w:id="1" w:name="dst100509"/>
      <w:bookmarkEnd w:id="1"/>
      <w:r w:rsidRPr="0026482C">
        <w:rPr>
          <w:rStyle w:val="blk"/>
          <w:rFonts w:ascii="Times New Roman" w:hAnsi="Times New Roman"/>
          <w:sz w:val="28"/>
          <w:szCs w:val="28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5D5979" w:rsidRPr="0026482C" w:rsidRDefault="005D5979" w:rsidP="0026482C">
      <w:pPr>
        <w:ind w:firstLine="547"/>
        <w:rPr>
          <w:rFonts w:ascii="Times New Roman" w:hAnsi="Times New Roman"/>
          <w:sz w:val="28"/>
          <w:szCs w:val="28"/>
        </w:rPr>
      </w:pPr>
      <w:bookmarkStart w:id="2" w:name="dst100510"/>
      <w:bookmarkEnd w:id="2"/>
      <w:r w:rsidRPr="0026482C">
        <w:rPr>
          <w:rStyle w:val="blk"/>
          <w:rFonts w:ascii="Times New Roman" w:hAnsi="Times New Roman"/>
          <w:sz w:val="28"/>
          <w:szCs w:val="28"/>
        </w:rPr>
        <w:t>3) обеспечение местами в интернатах, а также предоставление в соотве</w:t>
      </w:r>
      <w:r w:rsidRPr="0026482C">
        <w:rPr>
          <w:rStyle w:val="blk"/>
          <w:rFonts w:ascii="Times New Roman" w:hAnsi="Times New Roman"/>
          <w:sz w:val="28"/>
          <w:szCs w:val="28"/>
        </w:rPr>
        <w:t>т</w:t>
      </w:r>
      <w:r w:rsidRPr="0026482C">
        <w:rPr>
          <w:rStyle w:val="blk"/>
          <w:rFonts w:ascii="Times New Roman" w:hAnsi="Times New Roman"/>
          <w:sz w:val="28"/>
          <w:szCs w:val="28"/>
        </w:rPr>
        <w:t xml:space="preserve">ствии с настоящим Федеральным законом и жилищным </w:t>
      </w:r>
      <w:hyperlink r:id="rId6" w:anchor="dst100637" w:history="1">
        <w:r w:rsidRPr="0026482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6482C">
        <w:rPr>
          <w:rStyle w:val="blk"/>
          <w:rFonts w:ascii="Times New Roman" w:hAnsi="Times New Roman"/>
          <w:sz w:val="28"/>
          <w:szCs w:val="28"/>
        </w:rPr>
        <w:t xml:space="preserve"> жилых помещений в общежитиях;</w:t>
      </w:r>
    </w:p>
    <w:p w:rsidR="005D5979" w:rsidRPr="0026482C" w:rsidRDefault="005D5979" w:rsidP="0026482C">
      <w:pPr>
        <w:ind w:firstLine="547"/>
        <w:rPr>
          <w:rFonts w:ascii="Times New Roman" w:hAnsi="Times New Roman"/>
          <w:sz w:val="28"/>
          <w:szCs w:val="28"/>
        </w:rPr>
      </w:pPr>
      <w:bookmarkStart w:id="3" w:name="dst100511"/>
      <w:bookmarkEnd w:id="3"/>
      <w:r w:rsidRPr="0026482C">
        <w:rPr>
          <w:rStyle w:val="blk"/>
          <w:rFonts w:ascii="Times New Roman" w:hAnsi="Times New Roman"/>
          <w:sz w:val="28"/>
          <w:szCs w:val="28"/>
        </w:rPr>
        <w:t xml:space="preserve">4) транспортное обеспечение в соответствии со </w:t>
      </w:r>
      <w:hyperlink r:id="rId7" w:anchor="dst100564" w:history="1">
        <w:r w:rsidRPr="0026482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40</w:t>
        </w:r>
      </w:hyperlink>
      <w:r w:rsidRPr="0026482C">
        <w:rPr>
          <w:rStyle w:val="blk"/>
          <w:rFonts w:ascii="Times New Roman" w:hAnsi="Times New Roman"/>
          <w:sz w:val="28"/>
          <w:szCs w:val="28"/>
        </w:rPr>
        <w:t xml:space="preserve"> настоящего Федерального закона;</w:t>
      </w:r>
    </w:p>
    <w:p w:rsidR="005D5979" w:rsidRPr="0026482C" w:rsidRDefault="005D5979" w:rsidP="0026482C">
      <w:pPr>
        <w:ind w:firstLine="547"/>
        <w:rPr>
          <w:rFonts w:ascii="Times New Roman" w:hAnsi="Times New Roman"/>
          <w:sz w:val="28"/>
          <w:szCs w:val="28"/>
        </w:rPr>
      </w:pPr>
      <w:bookmarkStart w:id="4" w:name="dst100512"/>
      <w:bookmarkEnd w:id="4"/>
      <w:r w:rsidRPr="0026482C">
        <w:rPr>
          <w:rStyle w:val="blk"/>
          <w:rFonts w:ascii="Times New Roman" w:hAnsi="Times New Roman"/>
          <w:sz w:val="28"/>
          <w:szCs w:val="28"/>
        </w:rPr>
        <w:t>5) получение стипендий, материальной помощи и других денежных в</w:t>
      </w:r>
      <w:r w:rsidRPr="0026482C">
        <w:rPr>
          <w:rStyle w:val="blk"/>
          <w:rFonts w:ascii="Times New Roman" w:hAnsi="Times New Roman"/>
          <w:sz w:val="28"/>
          <w:szCs w:val="28"/>
        </w:rPr>
        <w:t>ы</w:t>
      </w:r>
      <w:r w:rsidRPr="0026482C">
        <w:rPr>
          <w:rStyle w:val="blk"/>
          <w:rFonts w:ascii="Times New Roman" w:hAnsi="Times New Roman"/>
          <w:sz w:val="28"/>
          <w:szCs w:val="28"/>
        </w:rPr>
        <w:t>плат, предусмотренных законодательством об образовании;</w:t>
      </w:r>
    </w:p>
    <w:p w:rsidR="005D5979" w:rsidRPr="0026482C" w:rsidRDefault="005D5979" w:rsidP="0026482C">
      <w:pPr>
        <w:ind w:firstLine="547"/>
        <w:rPr>
          <w:rFonts w:ascii="Times New Roman" w:hAnsi="Times New Roman"/>
          <w:sz w:val="28"/>
          <w:szCs w:val="28"/>
        </w:rPr>
      </w:pPr>
      <w:bookmarkStart w:id="5" w:name="dst100513"/>
      <w:bookmarkEnd w:id="5"/>
      <w:r w:rsidRPr="0026482C">
        <w:rPr>
          <w:rStyle w:val="blk"/>
          <w:rFonts w:ascii="Times New Roman" w:hAnsi="Times New Roman"/>
          <w:sz w:val="28"/>
          <w:szCs w:val="28"/>
        </w:rPr>
        <w:t>6) предоставление в установленном в соответствии с настоящим Фед</w:t>
      </w:r>
      <w:r w:rsidRPr="0026482C">
        <w:rPr>
          <w:rStyle w:val="blk"/>
          <w:rFonts w:ascii="Times New Roman" w:hAnsi="Times New Roman"/>
          <w:sz w:val="28"/>
          <w:szCs w:val="28"/>
        </w:rPr>
        <w:t>е</w:t>
      </w:r>
      <w:r w:rsidRPr="0026482C">
        <w:rPr>
          <w:rStyle w:val="blk"/>
          <w:rFonts w:ascii="Times New Roman" w:hAnsi="Times New Roman"/>
          <w:sz w:val="28"/>
          <w:szCs w:val="28"/>
        </w:rPr>
        <w:t xml:space="preserve">ральным </w:t>
      </w:r>
      <w:hyperlink r:id="rId8" w:anchor="dst101370" w:history="1">
        <w:r w:rsidRPr="0026482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6482C">
        <w:rPr>
          <w:rStyle w:val="blk"/>
          <w:rFonts w:ascii="Times New Roman" w:hAnsi="Times New Roman"/>
          <w:sz w:val="28"/>
          <w:szCs w:val="28"/>
        </w:rPr>
        <w:t xml:space="preserve"> и законодательством Российской Федерации порядке обр</w:t>
      </w:r>
      <w:r w:rsidRPr="0026482C">
        <w:rPr>
          <w:rStyle w:val="blk"/>
          <w:rFonts w:ascii="Times New Roman" w:hAnsi="Times New Roman"/>
          <w:sz w:val="28"/>
          <w:szCs w:val="28"/>
        </w:rPr>
        <w:t>а</w:t>
      </w:r>
      <w:r w:rsidRPr="0026482C">
        <w:rPr>
          <w:rStyle w:val="blk"/>
          <w:rFonts w:ascii="Times New Roman" w:hAnsi="Times New Roman"/>
          <w:sz w:val="28"/>
          <w:szCs w:val="28"/>
        </w:rPr>
        <w:t>зовательного кредита;</w:t>
      </w:r>
    </w:p>
    <w:p w:rsidR="005D5979" w:rsidRPr="0026482C" w:rsidRDefault="005D5979" w:rsidP="0026482C">
      <w:pPr>
        <w:ind w:firstLine="547"/>
        <w:rPr>
          <w:rFonts w:ascii="Times New Roman" w:hAnsi="Times New Roman"/>
          <w:sz w:val="28"/>
          <w:szCs w:val="28"/>
        </w:rPr>
      </w:pPr>
      <w:bookmarkStart w:id="6" w:name="dst100514"/>
      <w:bookmarkEnd w:id="6"/>
      <w:r w:rsidRPr="0026482C">
        <w:rPr>
          <w:rStyle w:val="blk"/>
          <w:rFonts w:ascii="Times New Roman" w:hAnsi="Times New Roman"/>
          <w:sz w:val="28"/>
          <w:szCs w:val="28"/>
        </w:rPr>
        <w:t>7) иные меры социальной поддержки, предусмотренные нормативными правовыми актами Российской Федерации и нормативными правовыми акт</w:t>
      </w:r>
      <w:r w:rsidRPr="0026482C">
        <w:rPr>
          <w:rStyle w:val="blk"/>
          <w:rFonts w:ascii="Times New Roman" w:hAnsi="Times New Roman"/>
          <w:sz w:val="28"/>
          <w:szCs w:val="28"/>
        </w:rPr>
        <w:t>а</w:t>
      </w:r>
      <w:r w:rsidRPr="0026482C">
        <w:rPr>
          <w:rStyle w:val="blk"/>
          <w:rFonts w:ascii="Times New Roman" w:hAnsi="Times New Roman"/>
          <w:sz w:val="28"/>
          <w:szCs w:val="28"/>
        </w:rPr>
        <w:t>ми субъектов Российской Федерации, правовыми актами органов местного самоуправления, локальными нормативными актами.</w:t>
      </w:r>
      <w:r w:rsidRPr="0026482C">
        <w:rPr>
          <w:rFonts w:ascii="Times New Roman" w:hAnsi="Times New Roman"/>
          <w:sz w:val="28"/>
          <w:szCs w:val="28"/>
        </w:rPr>
        <w:t xml:space="preserve"> </w:t>
      </w:r>
    </w:p>
    <w:p w:rsidR="005D5979" w:rsidRPr="008D5A01" w:rsidRDefault="005D5979" w:rsidP="008D5A01">
      <w:pPr>
        <w:spacing w:after="0" w:line="240" w:lineRule="auto"/>
        <w:rPr>
          <w:sz w:val="24"/>
          <w:szCs w:val="24"/>
        </w:rPr>
      </w:pPr>
    </w:p>
    <w:sectPr w:rsidR="005D5979" w:rsidRPr="008D5A01" w:rsidSect="007C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5A8"/>
    <w:multiLevelType w:val="hybridMultilevel"/>
    <w:tmpl w:val="A836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2272BB"/>
    <w:multiLevelType w:val="hybridMultilevel"/>
    <w:tmpl w:val="666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01"/>
    <w:rsid w:val="0026482C"/>
    <w:rsid w:val="002C2308"/>
    <w:rsid w:val="00371CA9"/>
    <w:rsid w:val="005D5979"/>
    <w:rsid w:val="006D2E8C"/>
    <w:rsid w:val="007C04F3"/>
    <w:rsid w:val="00880367"/>
    <w:rsid w:val="008D5A01"/>
    <w:rsid w:val="008F2DE4"/>
    <w:rsid w:val="00C57577"/>
    <w:rsid w:val="00C923D3"/>
    <w:rsid w:val="00CD2881"/>
    <w:rsid w:val="00CF694D"/>
    <w:rsid w:val="00DB6AA4"/>
    <w:rsid w:val="00E3033C"/>
    <w:rsid w:val="00EA49FB"/>
    <w:rsid w:val="00F0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648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D5A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8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A0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8D5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D5A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5A0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6482C"/>
    <w:rPr>
      <w:rFonts w:cs="Times New Roman"/>
      <w:b/>
      <w:bCs/>
    </w:rPr>
  </w:style>
  <w:style w:type="character" w:customStyle="1" w:styleId="blk">
    <w:name w:val="blk"/>
    <w:basedOn w:val="DefaultParagraphFont"/>
    <w:uiPriority w:val="99"/>
    <w:rsid w:val="002648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9e4474b1a42e7e331c48e21e104f4806a093f9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8f9620d3c2fe928f39287dcf2a68bf6e41ba5c6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7291f02445997d801239024438ab4672db7b1cc9/" TargetMode="External"/><Relationship Id="rId5" Type="http://schemas.openxmlformats.org/officeDocument/2006/relationships/hyperlink" Target="http://www.consultant.ru/document/cons_doc_LAW_140174/6b08530edad66747252fe4b34361d250e7af65a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</dc:title>
  <dc:subject/>
  <dc:creator>ко</dc:creator>
  <cp:keywords/>
  <dc:description/>
  <cp:lastModifiedBy>1</cp:lastModifiedBy>
  <cp:revision>3</cp:revision>
  <dcterms:created xsi:type="dcterms:W3CDTF">2016-08-14T04:49:00Z</dcterms:created>
  <dcterms:modified xsi:type="dcterms:W3CDTF">2016-08-14T09:43:00Z</dcterms:modified>
</cp:coreProperties>
</file>